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6309" w14:textId="77777777" w:rsidR="00D56F0D" w:rsidRDefault="00D56F0D" w:rsidP="00D56F0D">
      <w:pPr>
        <w:pStyle w:val="Heading1"/>
      </w:pPr>
      <w:r w:rsidRPr="00FA3354">
        <w:rPr>
          <w:noProof/>
        </w:rPr>
        <w:drawing>
          <wp:anchor distT="0" distB="0" distL="114300" distR="114300" simplePos="0" relativeHeight="251658240" behindDoc="0" locked="0" layoutInCell="1" allowOverlap="1" wp14:anchorId="2D21564D" wp14:editId="72F89931">
            <wp:simplePos x="0" y="0"/>
            <wp:positionH relativeFrom="column">
              <wp:posOffset>2105644</wp:posOffset>
            </wp:positionH>
            <wp:positionV relativeFrom="paragraph">
              <wp:posOffset>85502</wp:posOffset>
            </wp:positionV>
            <wp:extent cx="1603375" cy="109283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A2BFA" w14:textId="77777777" w:rsidR="00D56F0D" w:rsidRDefault="00D56F0D" w:rsidP="00D56F0D">
      <w:pPr>
        <w:pStyle w:val="Heading1"/>
      </w:pPr>
    </w:p>
    <w:p w14:paraId="7B96229B" w14:textId="77777777" w:rsidR="00D56F0D" w:rsidRDefault="00D56F0D" w:rsidP="00D56F0D"/>
    <w:p w14:paraId="49BAA033" w14:textId="77777777" w:rsidR="00D56F0D" w:rsidRPr="00D56F0D" w:rsidRDefault="00D56F0D" w:rsidP="00D56F0D"/>
    <w:p w14:paraId="17A0A32A" w14:textId="77777777" w:rsidR="000958BA" w:rsidRDefault="000958BA" w:rsidP="00D56F0D">
      <w:pPr>
        <w:pStyle w:val="Heading1"/>
        <w:jc w:val="center"/>
      </w:pPr>
      <w:r>
        <w:t>FLEECE ENTRY DELIVERY NOTE</w:t>
      </w:r>
    </w:p>
    <w:p w14:paraId="08A0458C" w14:textId="77777777" w:rsidR="000958BA" w:rsidRDefault="000958BA" w:rsidP="00D56F0D"/>
    <w:p w14:paraId="0798C3AF" w14:textId="77777777" w:rsidR="000958BA" w:rsidRDefault="000958BA" w:rsidP="00D56F0D">
      <w:r>
        <w:t>Please attach a completed copy of this form to each fleece entered in the show.</w:t>
      </w:r>
    </w:p>
    <w:p w14:paraId="0A97D06B" w14:textId="77777777" w:rsidR="000958BA" w:rsidRDefault="000958BA" w:rsidP="00D56F0D"/>
    <w:p w14:paraId="7D23430D" w14:textId="77777777" w:rsidR="000958BA" w:rsidRDefault="000958BA" w:rsidP="00D56F0D">
      <w:r>
        <w:t xml:space="preserve">Fleeces </w:t>
      </w:r>
      <w:r w:rsidR="00D56F0D">
        <w:t>to</w:t>
      </w:r>
      <w:r>
        <w:t xml:space="preserve"> be sent to:</w:t>
      </w:r>
    </w:p>
    <w:p w14:paraId="4CD0540A" w14:textId="77777777" w:rsidR="00D56F0D" w:rsidRPr="00D56F0D" w:rsidRDefault="00D56F0D" w:rsidP="00D56F0D">
      <w:pPr>
        <w:rPr>
          <w:b/>
          <w:bCs w:val="0"/>
          <w:noProof/>
        </w:rPr>
      </w:pPr>
      <w:r w:rsidRPr="00D56F0D">
        <w:rPr>
          <w:b/>
          <w:bCs w:val="0"/>
          <w:noProof/>
        </w:rPr>
        <w:t>Anne Rogers</w:t>
      </w:r>
    </w:p>
    <w:p w14:paraId="6F34E975" w14:textId="77777777" w:rsidR="00D56F0D" w:rsidRPr="00D56F0D" w:rsidRDefault="00D56F0D" w:rsidP="00D56F0D">
      <w:pPr>
        <w:rPr>
          <w:b/>
          <w:bCs w:val="0"/>
          <w:noProof/>
        </w:rPr>
      </w:pPr>
      <w:r w:rsidRPr="00D56F0D">
        <w:rPr>
          <w:b/>
          <w:bCs w:val="0"/>
          <w:noProof/>
        </w:rPr>
        <w:t>National Fleece Show</w:t>
      </w:r>
    </w:p>
    <w:p w14:paraId="5BED27EF" w14:textId="77777777" w:rsidR="00D56F0D" w:rsidRPr="00D56F0D" w:rsidRDefault="00D56F0D" w:rsidP="00D56F0D">
      <w:pPr>
        <w:rPr>
          <w:b/>
          <w:bCs w:val="0"/>
          <w:noProof/>
          <w:spacing w:val="-2"/>
        </w:rPr>
      </w:pPr>
      <w:r w:rsidRPr="00D56F0D">
        <w:rPr>
          <w:b/>
          <w:bCs w:val="0"/>
          <w:noProof/>
        </w:rPr>
        <w:t>10F Newnham Street, Rangiora 7400</w:t>
      </w:r>
      <w:r w:rsidRPr="00D56F0D">
        <w:rPr>
          <w:b/>
          <w:bCs w:val="0"/>
          <w:noProof/>
        </w:rPr>
        <w:tab/>
      </w:r>
    </w:p>
    <w:p w14:paraId="3421F489" w14:textId="77777777" w:rsidR="002E639A" w:rsidRDefault="002E639A" w:rsidP="00D56F0D"/>
    <w:p w14:paraId="15AEF726" w14:textId="77777777" w:rsidR="000958BA" w:rsidRDefault="000958BA" w:rsidP="00D56F0D">
      <w:r>
        <w:t xml:space="preserve">Fleeces should arrive no later than </w:t>
      </w:r>
      <w:r w:rsidR="00D56F0D" w:rsidRPr="00D56F0D">
        <w:rPr>
          <w:b/>
          <w:bCs w:val="0"/>
        </w:rPr>
        <w:t>11</w:t>
      </w:r>
      <w:r w:rsidR="00D56F0D" w:rsidRPr="00D56F0D">
        <w:rPr>
          <w:b/>
          <w:bCs w:val="0"/>
          <w:vertAlign w:val="superscript"/>
        </w:rPr>
        <w:t>th</w:t>
      </w:r>
      <w:r w:rsidR="00D56F0D" w:rsidRPr="00D56F0D">
        <w:rPr>
          <w:b/>
          <w:bCs w:val="0"/>
        </w:rPr>
        <w:t xml:space="preserve"> September 2023</w:t>
      </w:r>
    </w:p>
    <w:p w14:paraId="744C3C4D" w14:textId="77777777" w:rsidR="000958BA" w:rsidRDefault="000958BA" w:rsidP="00D56F0D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61B748D7" w14:textId="77777777">
        <w:trPr>
          <w:trHeight w:val="567"/>
        </w:trPr>
        <w:tc>
          <w:tcPr>
            <w:tcW w:w="1984" w:type="dxa"/>
            <w:vAlign w:val="center"/>
          </w:tcPr>
          <w:p w14:paraId="2BB24B76" w14:textId="77777777" w:rsidR="000958BA" w:rsidRDefault="000958BA" w:rsidP="00D56F0D">
            <w:r>
              <w:t>Exhibitor:</w:t>
            </w:r>
          </w:p>
        </w:tc>
        <w:tc>
          <w:tcPr>
            <w:tcW w:w="7230" w:type="dxa"/>
            <w:vAlign w:val="center"/>
          </w:tcPr>
          <w:p w14:paraId="7205C083" w14:textId="77777777" w:rsidR="000958BA" w:rsidRDefault="000958BA" w:rsidP="00D56F0D"/>
        </w:tc>
      </w:tr>
      <w:tr w:rsidR="000958BA" w14:paraId="33C23CD3" w14:textId="77777777">
        <w:trPr>
          <w:trHeight w:val="567"/>
        </w:trPr>
        <w:tc>
          <w:tcPr>
            <w:tcW w:w="1984" w:type="dxa"/>
            <w:vAlign w:val="center"/>
          </w:tcPr>
          <w:p w14:paraId="4F7245A2" w14:textId="77777777" w:rsidR="000958BA" w:rsidRDefault="000958BA" w:rsidP="00D56F0D">
            <w:r>
              <w:t>Phone:</w:t>
            </w:r>
          </w:p>
        </w:tc>
        <w:tc>
          <w:tcPr>
            <w:tcW w:w="7230" w:type="dxa"/>
            <w:vAlign w:val="center"/>
          </w:tcPr>
          <w:p w14:paraId="6DE63669" w14:textId="77777777" w:rsidR="000958BA" w:rsidRDefault="000958BA" w:rsidP="00D56F0D"/>
        </w:tc>
      </w:tr>
      <w:tr w:rsidR="000958BA" w14:paraId="2DBC8157" w14:textId="77777777">
        <w:trPr>
          <w:trHeight w:val="567"/>
        </w:trPr>
        <w:tc>
          <w:tcPr>
            <w:tcW w:w="1984" w:type="dxa"/>
            <w:vAlign w:val="center"/>
          </w:tcPr>
          <w:p w14:paraId="3DA44D09" w14:textId="77777777" w:rsidR="000958BA" w:rsidRDefault="000958BA" w:rsidP="00D56F0D">
            <w:r>
              <w:t>Email:</w:t>
            </w:r>
          </w:p>
        </w:tc>
        <w:tc>
          <w:tcPr>
            <w:tcW w:w="7230" w:type="dxa"/>
            <w:vAlign w:val="center"/>
          </w:tcPr>
          <w:p w14:paraId="632C18B3" w14:textId="77777777" w:rsidR="000958BA" w:rsidRDefault="000958BA" w:rsidP="00D56F0D"/>
        </w:tc>
      </w:tr>
    </w:tbl>
    <w:p w14:paraId="33BAB92D" w14:textId="77777777" w:rsidR="000958BA" w:rsidRDefault="000958BA" w:rsidP="00D56F0D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7537AA28" w14:textId="77777777">
        <w:trPr>
          <w:trHeight w:val="567"/>
        </w:trPr>
        <w:tc>
          <w:tcPr>
            <w:tcW w:w="1984" w:type="dxa"/>
            <w:vAlign w:val="center"/>
          </w:tcPr>
          <w:p w14:paraId="1D5ED3A2" w14:textId="77777777" w:rsidR="000958BA" w:rsidRDefault="000958BA" w:rsidP="00D56F0D">
            <w:r>
              <w:t>Alpaca Name:</w:t>
            </w:r>
          </w:p>
        </w:tc>
        <w:tc>
          <w:tcPr>
            <w:tcW w:w="7230" w:type="dxa"/>
            <w:vAlign w:val="center"/>
          </w:tcPr>
          <w:p w14:paraId="59E9B0FC" w14:textId="77777777" w:rsidR="000958BA" w:rsidRDefault="000958BA" w:rsidP="00D56F0D"/>
        </w:tc>
      </w:tr>
      <w:tr w:rsidR="000958BA" w14:paraId="25CF6437" w14:textId="77777777">
        <w:trPr>
          <w:trHeight w:val="567"/>
        </w:trPr>
        <w:tc>
          <w:tcPr>
            <w:tcW w:w="1984" w:type="dxa"/>
            <w:vAlign w:val="center"/>
          </w:tcPr>
          <w:p w14:paraId="7387AEF9" w14:textId="77777777" w:rsidR="000958BA" w:rsidRDefault="000958BA" w:rsidP="00D56F0D">
            <w:r>
              <w:t>IAR number:</w:t>
            </w:r>
          </w:p>
        </w:tc>
        <w:tc>
          <w:tcPr>
            <w:tcW w:w="7230" w:type="dxa"/>
            <w:vAlign w:val="center"/>
          </w:tcPr>
          <w:p w14:paraId="37507CC5" w14:textId="77777777" w:rsidR="000958BA" w:rsidRDefault="000958BA" w:rsidP="00D56F0D"/>
        </w:tc>
      </w:tr>
      <w:tr w:rsidR="000958BA" w14:paraId="493D812A" w14:textId="77777777">
        <w:trPr>
          <w:trHeight w:val="567"/>
        </w:trPr>
        <w:tc>
          <w:tcPr>
            <w:tcW w:w="1984" w:type="dxa"/>
            <w:vAlign w:val="center"/>
          </w:tcPr>
          <w:p w14:paraId="204452DF" w14:textId="77777777" w:rsidR="000958BA" w:rsidRDefault="000958BA" w:rsidP="00D56F0D">
            <w:r>
              <w:t xml:space="preserve">Class number: </w:t>
            </w:r>
          </w:p>
        </w:tc>
        <w:tc>
          <w:tcPr>
            <w:tcW w:w="7230" w:type="dxa"/>
            <w:vAlign w:val="center"/>
          </w:tcPr>
          <w:p w14:paraId="782BF406" w14:textId="77777777" w:rsidR="000958BA" w:rsidRDefault="000958BA" w:rsidP="00D56F0D"/>
        </w:tc>
      </w:tr>
    </w:tbl>
    <w:p w14:paraId="5791132E" w14:textId="77777777" w:rsidR="000958BA" w:rsidRDefault="000958BA" w:rsidP="00D56F0D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217"/>
        <w:gridCol w:w="1013"/>
      </w:tblGrid>
      <w:tr w:rsidR="000958BA" w14:paraId="3691EA4B" w14:textId="77777777">
        <w:trPr>
          <w:cantSplit/>
          <w:trHeight w:val="954"/>
        </w:trPr>
        <w:tc>
          <w:tcPr>
            <w:tcW w:w="1984" w:type="dxa"/>
            <w:vMerge w:val="restart"/>
          </w:tcPr>
          <w:p w14:paraId="7399AD44" w14:textId="77777777" w:rsidR="000958BA" w:rsidRDefault="000958BA" w:rsidP="00D56F0D">
            <w:pPr>
              <w:pStyle w:val="BodyText"/>
            </w:pPr>
          </w:p>
          <w:p w14:paraId="6998F692" w14:textId="77777777" w:rsidR="000958BA" w:rsidRDefault="000958BA" w:rsidP="00D56F0D">
            <w:pPr>
              <w:pStyle w:val="BodyText"/>
            </w:pPr>
            <w:r>
              <w:t>After Show Instructions</w:t>
            </w:r>
          </w:p>
          <w:p w14:paraId="2C383C65" w14:textId="77777777" w:rsidR="000958BA" w:rsidRDefault="000958BA" w:rsidP="00D56F0D"/>
          <w:p w14:paraId="0471C41D" w14:textId="77777777" w:rsidR="000958BA" w:rsidRDefault="000958BA" w:rsidP="00D56F0D">
            <w:r>
              <w:t>(Please √ the relevant box</w:t>
            </w:r>
            <w:r w:rsidR="00FA7630">
              <w:t xml:space="preserve"> and complete the additional information where needed</w:t>
            </w:r>
            <w:r>
              <w:t>)</w:t>
            </w:r>
          </w:p>
        </w:tc>
        <w:tc>
          <w:tcPr>
            <w:tcW w:w="6217" w:type="dxa"/>
            <w:vAlign w:val="center"/>
          </w:tcPr>
          <w:p w14:paraId="1B7D42B6" w14:textId="77777777" w:rsidR="000958BA" w:rsidRDefault="000958BA" w:rsidP="00D56F0D">
            <w:r>
              <w:t>I am attending the show and will collect my fleece in person</w:t>
            </w:r>
          </w:p>
        </w:tc>
        <w:tc>
          <w:tcPr>
            <w:tcW w:w="1013" w:type="dxa"/>
            <w:vAlign w:val="center"/>
          </w:tcPr>
          <w:p w14:paraId="2F75001B" w14:textId="77777777" w:rsidR="000958BA" w:rsidRDefault="000958BA" w:rsidP="00D56F0D"/>
        </w:tc>
      </w:tr>
      <w:tr w:rsidR="000958BA" w14:paraId="70921F41" w14:textId="77777777">
        <w:trPr>
          <w:cantSplit/>
          <w:trHeight w:val="1134"/>
        </w:trPr>
        <w:tc>
          <w:tcPr>
            <w:tcW w:w="1984" w:type="dxa"/>
            <w:vMerge/>
            <w:vAlign w:val="center"/>
          </w:tcPr>
          <w:p w14:paraId="16D61AF6" w14:textId="77777777" w:rsidR="000958BA" w:rsidRDefault="000958BA" w:rsidP="00D56F0D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2ED50F6F" w14:textId="77777777" w:rsidR="000958BA" w:rsidRDefault="000958BA" w:rsidP="00D56F0D">
            <w:r>
              <w:t>My fleece will be collected at the end of the show by:</w:t>
            </w:r>
          </w:p>
          <w:p w14:paraId="3EBDD46A" w14:textId="77777777" w:rsidR="000958BA" w:rsidRDefault="000958BA" w:rsidP="00D56F0D"/>
          <w:p w14:paraId="138ABE1A" w14:textId="77777777" w:rsidR="000958BA" w:rsidRDefault="000958BA" w:rsidP="00D56F0D">
            <w:r>
              <w:t xml:space="preserve"> ………</w:t>
            </w:r>
            <w:r w:rsidR="00D56F0D">
              <w:t>………………..</w:t>
            </w:r>
            <w:r>
              <w:t xml:space="preserve">……………………….                                    </w:t>
            </w:r>
          </w:p>
        </w:tc>
        <w:tc>
          <w:tcPr>
            <w:tcW w:w="1013" w:type="dxa"/>
            <w:vAlign w:val="center"/>
          </w:tcPr>
          <w:p w14:paraId="4CABABE2" w14:textId="77777777" w:rsidR="000958BA" w:rsidRDefault="000958BA" w:rsidP="00D56F0D"/>
          <w:p w14:paraId="70EDDF08" w14:textId="77777777" w:rsidR="000958BA" w:rsidRDefault="000958BA" w:rsidP="00D56F0D"/>
        </w:tc>
      </w:tr>
      <w:tr w:rsidR="000958BA" w14:paraId="0C9BCAFF" w14:textId="77777777">
        <w:trPr>
          <w:cantSplit/>
          <w:trHeight w:val="1575"/>
        </w:trPr>
        <w:tc>
          <w:tcPr>
            <w:tcW w:w="1984" w:type="dxa"/>
            <w:vMerge/>
            <w:vAlign w:val="center"/>
          </w:tcPr>
          <w:p w14:paraId="30C5E970" w14:textId="77777777" w:rsidR="000958BA" w:rsidRDefault="000958BA" w:rsidP="00D56F0D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33994C06" w14:textId="77777777" w:rsidR="000958BA" w:rsidRDefault="000958BA" w:rsidP="00D56F0D"/>
          <w:p w14:paraId="1B064FF5" w14:textId="77777777" w:rsidR="000958BA" w:rsidRDefault="000958BA" w:rsidP="00D56F0D">
            <w:r>
              <w:t xml:space="preserve">Please can you </w:t>
            </w:r>
            <w:r w:rsidR="004B3CEE">
              <w:t>send</w:t>
            </w:r>
            <w:r>
              <w:t xml:space="preserve"> my fleece to the following address (I include a pre-paid coupon</w:t>
            </w:r>
            <w:r w:rsidR="004B3CEE">
              <w:t>/bag</w:t>
            </w:r>
            <w:r>
              <w:t xml:space="preserve"> attached to this form)</w:t>
            </w:r>
          </w:p>
          <w:p w14:paraId="5C36324F" w14:textId="77777777" w:rsidR="000958BA" w:rsidRDefault="000958BA" w:rsidP="00D56F0D"/>
          <w:p w14:paraId="2634E568" w14:textId="77777777" w:rsidR="000958BA" w:rsidRDefault="000958BA" w:rsidP="00D56F0D">
            <w:r>
              <w:t>…………………………………………………..</w:t>
            </w:r>
          </w:p>
          <w:p w14:paraId="56517F0D" w14:textId="77777777" w:rsidR="000958BA" w:rsidRDefault="000958BA" w:rsidP="00D56F0D"/>
          <w:p w14:paraId="0F83FF60" w14:textId="77777777" w:rsidR="000958BA" w:rsidRDefault="000958BA" w:rsidP="00D56F0D">
            <w:r>
              <w:t>…………………………………………………..</w:t>
            </w:r>
          </w:p>
          <w:p w14:paraId="55E8BDB2" w14:textId="77777777" w:rsidR="000958BA" w:rsidRDefault="000958BA" w:rsidP="00D56F0D"/>
          <w:p w14:paraId="5CC23BDD" w14:textId="77777777" w:rsidR="000958BA" w:rsidRDefault="000958BA" w:rsidP="00D56F0D">
            <w:r>
              <w:t xml:space="preserve">…………………………………………………..      </w:t>
            </w:r>
          </w:p>
          <w:p w14:paraId="227F8433" w14:textId="77777777" w:rsidR="000958BA" w:rsidRDefault="000958BA" w:rsidP="00D56F0D"/>
          <w:p w14:paraId="10FF561F" w14:textId="77777777" w:rsidR="000958BA" w:rsidRDefault="000958BA" w:rsidP="00D56F0D"/>
          <w:p w14:paraId="2E97A294" w14:textId="77777777" w:rsidR="000958BA" w:rsidRDefault="000958BA" w:rsidP="00D56F0D"/>
        </w:tc>
        <w:tc>
          <w:tcPr>
            <w:tcW w:w="1013" w:type="dxa"/>
            <w:vAlign w:val="center"/>
          </w:tcPr>
          <w:p w14:paraId="0A44CDE7" w14:textId="77777777" w:rsidR="000958BA" w:rsidRDefault="000958BA" w:rsidP="00D56F0D"/>
        </w:tc>
      </w:tr>
    </w:tbl>
    <w:p w14:paraId="4FC75554" w14:textId="77777777" w:rsidR="00825240" w:rsidRDefault="00825240" w:rsidP="00D56F0D"/>
    <w:sectPr w:rsidR="00825240" w:rsidSect="00D56F0D">
      <w:pgSz w:w="11906" w:h="16838"/>
      <w:pgMar w:top="37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ACB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828A5"/>
    <w:multiLevelType w:val="hybridMultilevel"/>
    <w:tmpl w:val="EA80F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656304">
    <w:abstractNumId w:val="1"/>
  </w:num>
  <w:num w:numId="2" w16cid:durableId="213093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EF"/>
    <w:rsid w:val="0003078F"/>
    <w:rsid w:val="00034979"/>
    <w:rsid w:val="00066476"/>
    <w:rsid w:val="000958BA"/>
    <w:rsid w:val="001C7FD4"/>
    <w:rsid w:val="001D322D"/>
    <w:rsid w:val="002C21F2"/>
    <w:rsid w:val="002E639A"/>
    <w:rsid w:val="0037230E"/>
    <w:rsid w:val="003B6345"/>
    <w:rsid w:val="003E7AA7"/>
    <w:rsid w:val="0044525E"/>
    <w:rsid w:val="004B3CEE"/>
    <w:rsid w:val="005F103C"/>
    <w:rsid w:val="00666CEF"/>
    <w:rsid w:val="006E1A14"/>
    <w:rsid w:val="006E5D2B"/>
    <w:rsid w:val="006F45B5"/>
    <w:rsid w:val="00802CB5"/>
    <w:rsid w:val="00822973"/>
    <w:rsid w:val="00825240"/>
    <w:rsid w:val="00A17CFC"/>
    <w:rsid w:val="00AA2ACE"/>
    <w:rsid w:val="00AB067B"/>
    <w:rsid w:val="00AC727D"/>
    <w:rsid w:val="00AD1294"/>
    <w:rsid w:val="00B51121"/>
    <w:rsid w:val="00C6031B"/>
    <w:rsid w:val="00D56F0D"/>
    <w:rsid w:val="00EC4375"/>
    <w:rsid w:val="00EC5B8C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097D5"/>
  <w15:docId w15:val="{CC4CA4BE-0672-443A-800A-8297D1F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D56F0D"/>
    <w:pPr>
      <w:tabs>
        <w:tab w:val="left" w:pos="3119"/>
      </w:tabs>
      <w:ind w:left="202"/>
    </w:pPr>
    <w:rPr>
      <w:rFonts w:ascii="Tahoma" w:hAnsi="Tahoma" w:cs="Tahoma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ANZ%20Website\National%20Show\showscheduleandforms\National%20Show%202023%20Fleece%20Delivery%20Form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 Show 2023 Fleece Delivery Form 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Whangarei Summer Show 2009 – Alpaca Section</vt:lpstr>
    </vt:vector>
  </TitlesOfParts>
  <Company>Lallybroch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Whangarei Summer Show 2009 – Alpaca Section</dc:title>
  <dc:creator>Frith</dc:creator>
  <cp:lastModifiedBy>Frith</cp:lastModifiedBy>
  <cp:revision>1</cp:revision>
  <cp:lastPrinted>2009-12-29T06:00:00Z</cp:lastPrinted>
  <dcterms:created xsi:type="dcterms:W3CDTF">2023-07-02T00:43:00Z</dcterms:created>
  <dcterms:modified xsi:type="dcterms:W3CDTF">2023-07-02T00:45:00Z</dcterms:modified>
</cp:coreProperties>
</file>