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1"/>
        <w:gridCol w:w="3969"/>
        <w:gridCol w:w="1251"/>
        <w:gridCol w:w="2462"/>
        <w:gridCol w:w="635"/>
        <w:gridCol w:w="1047"/>
        <w:gridCol w:w="246"/>
        <w:gridCol w:w="1170"/>
        <w:gridCol w:w="2902"/>
        <w:gridCol w:w="758"/>
      </w:tblGrid>
      <w:tr w:rsidR="009607AB" w14:paraId="1FD6F112" w14:textId="77777777" w:rsidTr="00057DE1">
        <w:tc>
          <w:tcPr>
            <w:tcW w:w="5190" w:type="dxa"/>
            <w:gridSpan w:val="2"/>
            <w:shd w:val="clear" w:color="auto" w:fill="auto"/>
          </w:tcPr>
          <w:p w14:paraId="72AC8DE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FA3354">
              <w:rPr>
                <w:rFonts w:ascii="Tahoma" w:hAnsi="Tahoma"/>
                <w:b/>
                <w:bCs/>
                <w:sz w:val="21"/>
                <w:szCs w:val="21"/>
              </w:rPr>
              <w:t>30 Sept/1 Oct 2023</w:t>
            </w:r>
          </w:p>
          <w:p w14:paraId="60CC0026" w14:textId="77777777" w:rsidR="00036287" w:rsidRDefault="009607AB" w:rsidP="00036287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FA3354">
              <w:rPr>
                <w:rFonts w:ascii="Tahoma" w:hAnsi="Tahoma"/>
                <w:b/>
                <w:bCs/>
                <w:sz w:val="21"/>
                <w:szCs w:val="21"/>
              </w:rPr>
              <w:t>25</w:t>
            </w:r>
            <w:r w:rsidR="00397764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9A590D">
              <w:rPr>
                <w:rFonts w:ascii="Tahoma" w:hAnsi="Tahoma"/>
                <w:b/>
                <w:bCs/>
                <w:sz w:val="21"/>
                <w:szCs w:val="21"/>
              </w:rPr>
              <w:t xml:space="preserve">August </w:t>
            </w:r>
            <w:r w:rsidR="00FA3354">
              <w:rPr>
                <w:rFonts w:ascii="Tahoma" w:hAnsi="Tahoma"/>
                <w:b/>
                <w:bCs/>
                <w:sz w:val="21"/>
                <w:szCs w:val="21"/>
              </w:rPr>
              <w:t>2023</w:t>
            </w:r>
          </w:p>
          <w:p w14:paraId="0D2EA51F" w14:textId="77777777" w:rsidR="00764DFE" w:rsidRDefault="009607AB" w:rsidP="00036287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397764">
              <w:rPr>
                <w:rFonts w:ascii="Tahoma" w:hAnsi="Tahoma"/>
                <w:b/>
                <w:bCs/>
                <w:sz w:val="21"/>
                <w:szCs w:val="21"/>
              </w:rPr>
              <w:t>50</w:t>
            </w:r>
            <w:r w:rsidR="00F81282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397764">
              <w:rPr>
                <w:rFonts w:ascii="Tahoma" w:hAnsi="Tahoma"/>
                <w:b/>
                <w:bCs/>
                <w:sz w:val="21"/>
                <w:szCs w:val="21"/>
              </w:rPr>
              <w:t>+</w:t>
            </w:r>
            <w:r w:rsidR="00F81282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397764">
              <w:rPr>
                <w:rFonts w:ascii="Tahoma" w:hAnsi="Tahoma"/>
                <w:b/>
                <w:bCs/>
                <w:sz w:val="21"/>
                <w:szCs w:val="21"/>
              </w:rPr>
              <w:t xml:space="preserve">gst </w:t>
            </w:r>
          </w:p>
          <w:p w14:paraId="51815EA4" w14:textId="2CAAD0CD" w:rsidR="009607AB" w:rsidRDefault="00057DE1" w:rsidP="00036287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259CF" wp14:editId="673C090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108330</wp:posOffset>
                      </wp:positionV>
                      <wp:extent cx="225425" cy="189865"/>
                      <wp:effectExtent l="0" t="0" r="15875" b="13335"/>
                      <wp:wrapNone/>
                      <wp:docPr id="14268832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89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61F9" id="Rectangle 1" o:spid="_x0000_s1026" style="position:absolute;margin-left:61.75pt;margin-top:8.55pt;width:17.7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" filled="f" strokecolor="#09101d [484]" strokeweight="1pt"/>
                  </w:pict>
                </mc:Fallback>
              </mc:AlternateContent>
            </w:r>
            <w:r>
              <w:rPr>
                <w:rFonts w:ascii="Tahoma" w:hAnsi="Tahom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BAF2F" wp14:editId="4EB31B68">
                      <wp:simplePos x="0" y="0"/>
                      <wp:positionH relativeFrom="column">
                        <wp:posOffset>1211918</wp:posOffset>
                      </wp:positionH>
                      <wp:positionV relativeFrom="paragraph">
                        <wp:posOffset>109014</wp:posOffset>
                      </wp:positionV>
                      <wp:extent cx="225425" cy="189865"/>
                      <wp:effectExtent l="0" t="0" r="15875" b="13335"/>
                      <wp:wrapNone/>
                      <wp:docPr id="11026191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89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749E" id="Rectangle 1" o:spid="_x0000_s1026" style="position:absolute;margin-left:95.45pt;margin-top:8.6pt;width:17.7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" filled="f" strokecolor="#09101d [484]" strokeweight="1pt"/>
                  </w:pict>
                </mc:Fallback>
              </mc:AlternateContent>
            </w:r>
            <w:r w:rsidR="00764DFE">
              <w:rPr>
                <w:rFonts w:ascii="Tahoma" w:hAnsi="Tahoma"/>
                <w:b/>
                <w:bCs/>
                <w:sz w:val="18"/>
                <w:szCs w:val="18"/>
              </w:rPr>
              <w:t xml:space="preserve">                                        </w:t>
            </w:r>
          </w:p>
          <w:p w14:paraId="6B18A53F" w14:textId="5F1F0335" w:rsidR="00410866" w:rsidRDefault="00057DE1" w:rsidP="00057DE1">
            <w:pPr>
              <w:pStyle w:val="TableContents"/>
              <w:tabs>
                <w:tab w:val="left" w:pos="5087"/>
              </w:tabs>
              <w:ind w:right="-1285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SPONSOR:  Y         N               _____________________________</w:t>
            </w:r>
          </w:p>
          <w:p w14:paraId="2B8862C4" w14:textId="77777777" w:rsidR="00410866" w:rsidRDefault="00410866" w:rsidP="00036287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</w:p>
          <w:p w14:paraId="2A41BCDD" w14:textId="77777777" w:rsidR="00410866" w:rsidRPr="00410866" w:rsidRDefault="00410866" w:rsidP="00036287">
            <w:pPr>
              <w:pStyle w:val="TableContents"/>
              <w:rPr>
                <w:rFonts w:ascii="Tahoma" w:hAnsi="Tahoma"/>
                <w:b/>
                <w:bCs/>
                <w:sz w:val="36"/>
                <w:szCs w:val="36"/>
              </w:rPr>
            </w:pPr>
            <w:r w:rsidRPr="00EB0AA0">
              <w:rPr>
                <w:rFonts w:ascii="Tahoma" w:hAnsi="Tahoma"/>
                <w:b/>
                <w:bCs/>
                <w:sz w:val="36"/>
                <w:szCs w:val="36"/>
              </w:rPr>
              <w:t>BREED ENTRY FORM</w:t>
            </w:r>
            <w:r w:rsidR="00EA181B">
              <w:rPr>
                <w:rFonts w:ascii="Tahoma" w:hAnsi="Tahoma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36F744F3" w14:textId="77777777" w:rsidR="009607AB" w:rsidRPr="00410866" w:rsidRDefault="00FA3354" w:rsidP="00FA3354">
            <w:pPr>
              <w:pStyle w:val="TableContents"/>
              <w:jc w:val="center"/>
              <w:rPr>
                <w:rFonts w:ascii="Tahoma" w:hAnsi="Tahoma"/>
                <w:b/>
                <w:bCs/>
                <w:sz w:val="2"/>
                <w:szCs w:val="36"/>
              </w:rPr>
            </w:pPr>
            <w:r w:rsidRPr="00FA3354">
              <w:rPr>
                <w:rFonts w:ascii="Tahoma" w:hAnsi="Tahoma"/>
                <w:b/>
                <w:noProof/>
                <w:sz w:val="2"/>
                <w:szCs w:val="36"/>
              </w:rPr>
              <w:drawing>
                <wp:inline distT="0" distB="0" distL="0" distR="0" wp14:anchorId="1DD4A376" wp14:editId="5A24C97C">
                  <wp:extent cx="1603375" cy="1092835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</w:tcPr>
          <w:p w14:paraId="3713853E" w14:textId="77777777" w:rsidR="009607AB" w:rsidRDefault="005940D0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Send</w:t>
            </w:r>
            <w:r w:rsidR="009607AB">
              <w:rPr>
                <w:rFonts w:ascii="Tahoma" w:hAnsi="Tahoma"/>
                <w:b/>
                <w:bCs/>
                <w:sz w:val="21"/>
                <w:szCs w:val="21"/>
              </w:rPr>
              <w:t xml:space="preserve"> To:</w:t>
            </w:r>
          </w:p>
          <w:p w14:paraId="471CEFE0" w14:textId="546E414D" w:rsidR="00057DE1" w:rsidRDefault="00057DE1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3816B95D" w14:textId="77777777" w:rsidR="00057DE1" w:rsidRPr="00057DE1" w:rsidRDefault="00057DE1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fldChar w:fldCharType="begin"/>
            </w:r>
            <w:r>
              <w:rPr>
                <w:rFonts w:ascii="Tahoma" w:hAnsi="Tahoma"/>
                <w:sz w:val="21"/>
                <w:szCs w:val="21"/>
              </w:rPr>
              <w:instrText>HYPERLINK "mailto:</w:instrText>
            </w:r>
            <w:r w:rsidRPr="00057DE1">
              <w:rPr>
                <w:rFonts w:ascii="Tahoma" w:hAnsi="Tahoma"/>
                <w:sz w:val="21"/>
                <w:szCs w:val="21"/>
              </w:rPr>
              <w:instrText>entries@alpaca.org.nz</w:instrText>
            </w:r>
          </w:p>
          <w:p w14:paraId="5AD1EA64" w14:textId="77777777" w:rsidR="00057DE1" w:rsidRPr="00885103" w:rsidRDefault="00057DE1">
            <w:pPr>
              <w:pStyle w:val="TableContents"/>
              <w:snapToGrid w:val="0"/>
              <w:rPr>
                <w:rStyle w:val="Hyperlink"/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instrText>"</w:instrText>
            </w:r>
            <w:r>
              <w:rPr>
                <w:rFonts w:ascii="Tahoma" w:hAnsi="Tahoma"/>
                <w:sz w:val="21"/>
                <w:szCs w:val="21"/>
              </w:rPr>
            </w:r>
            <w:r>
              <w:rPr>
                <w:rFonts w:ascii="Tahoma" w:hAnsi="Tahoma"/>
                <w:sz w:val="21"/>
                <w:szCs w:val="21"/>
              </w:rPr>
              <w:fldChar w:fldCharType="separate"/>
            </w:r>
            <w:r w:rsidRPr="00885103">
              <w:rPr>
                <w:rStyle w:val="Hyperlink"/>
                <w:rFonts w:ascii="Tahoma" w:hAnsi="Tahoma"/>
                <w:sz w:val="21"/>
                <w:szCs w:val="21"/>
              </w:rPr>
              <w:t>entries@alpaca.org.nz</w:t>
            </w:r>
          </w:p>
          <w:p w14:paraId="59850DE1" w14:textId="4219F4B7" w:rsidR="00FA3354" w:rsidRDefault="00057DE1" w:rsidP="00FA335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fldChar w:fldCharType="end"/>
            </w:r>
          </w:p>
          <w:p w14:paraId="60726699" w14:textId="77777777" w:rsidR="00557C27" w:rsidRDefault="00557C27" w:rsidP="00557C27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1CB3187D" w14:textId="77777777" w:rsidTr="00075679">
        <w:trPr>
          <w:trHeight w:val="247"/>
        </w:trPr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3EB123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57C53" w14:textId="77777777" w:rsidR="009607AB" w:rsidRPr="008B1804" w:rsidRDefault="009607AB">
            <w:pPr>
              <w:pStyle w:val="TableContents"/>
              <w:snapToGrid w:val="0"/>
              <w:rPr>
                <w:rFonts w:ascii="Tahoma" w:hAnsi="Tahoma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051F618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1FED6F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72C94A7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2F3A98C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7604440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77926363" w14:textId="77777777" w:rsidTr="00057DE1">
        <w:trPr>
          <w:trHeight w:val="147"/>
        </w:trPr>
        <w:tc>
          <w:tcPr>
            <w:tcW w:w="1221" w:type="dxa"/>
            <w:shd w:val="clear" w:color="auto" w:fill="auto"/>
          </w:tcPr>
          <w:p w14:paraId="1DBF39C5" w14:textId="77777777" w:rsidR="009607AB" w:rsidRPr="00410866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4C18038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504CE88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3182492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6E3C640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1DD585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23726B7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45465B7B" w14:textId="77777777" w:rsidTr="00057DE1">
        <w:trPr>
          <w:trHeight w:val="330"/>
        </w:trPr>
        <w:tc>
          <w:tcPr>
            <w:tcW w:w="12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1893CBF" w14:textId="358CD15A" w:rsidR="009607AB" w:rsidRDefault="00057DE1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# Pens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$35</w:t>
            </w:r>
            <w:r w:rsidR="00075679">
              <w:rPr>
                <w:rFonts w:ascii="Tahoma" w:hAnsi="Tahoma"/>
                <w:b/>
                <w:bCs/>
                <w:color w:val="000000"/>
                <w:sz w:val="13"/>
                <w:szCs w:val="13"/>
              </w:rPr>
              <w:t>+GST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5631638" w14:textId="77777777" w:rsidR="00057DE1" w:rsidRDefault="00057DE1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14:paraId="5CAA4019" w14:textId="77777777" w:rsidR="00057DE1" w:rsidRDefault="00057DE1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14:paraId="678201CC" w14:textId="71237CED" w:rsidR="00057DE1" w:rsidRDefault="00057DE1" w:rsidP="00182849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#</w:t>
            </w:r>
            <w:r w:rsidR="00182849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Power per pen 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80</w:t>
            </w:r>
            <w:r w:rsidR="00075679">
              <w:rPr>
                <w:rFonts w:ascii="Tahoma" w:hAnsi="Tahoma"/>
                <w:b/>
                <w:bCs/>
                <w:color w:val="000000"/>
                <w:sz w:val="13"/>
                <w:szCs w:val="13"/>
              </w:rPr>
              <w:t>+GST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3658" w14:textId="4EB0D396" w:rsidR="00057DE1" w:rsidRDefault="00057DE1" w:rsidP="00057DE1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_________              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# Hay bales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$12</w:t>
            </w:r>
            <w:r w:rsidR="00075679">
              <w:rPr>
                <w:rFonts w:ascii="Tahoma" w:hAnsi="Tahoma"/>
                <w:b/>
                <w:bCs/>
                <w:color w:val="000000"/>
                <w:sz w:val="13"/>
                <w:szCs w:val="13"/>
              </w:rPr>
              <w:t>+GST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:</w:t>
            </w:r>
            <w:r w:rsidR="00D3444B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   _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_____</w:t>
            </w:r>
          </w:p>
          <w:p w14:paraId="7C30672E" w14:textId="77777777" w:rsidR="00D3444B" w:rsidRDefault="00D3444B">
            <w:pPr>
              <w:pStyle w:val="TableContents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</w:t>
            </w:r>
          </w:p>
          <w:p w14:paraId="3A6ECCE7" w14:textId="0A77E9B1" w:rsidR="00057DE1" w:rsidRDefault="00D3444B">
            <w:pPr>
              <w:pStyle w:val="TableContents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# Chaff bag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 $40</w:t>
            </w:r>
            <w:r w:rsidR="00075679">
              <w:rPr>
                <w:rFonts w:ascii="Tahoma" w:hAnsi="Tahoma"/>
                <w:b/>
                <w:bCs/>
                <w:color w:val="000000"/>
                <w:sz w:val="13"/>
                <w:szCs w:val="13"/>
              </w:rPr>
              <w:t>+GST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______</w:t>
            </w:r>
          </w:p>
          <w:p w14:paraId="0B3B4C02" w14:textId="00731B6D" w:rsidR="00057DE1" w:rsidRDefault="00D3444B">
            <w:pPr>
              <w:pStyle w:val="TableContents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_________</w:t>
            </w:r>
          </w:p>
          <w:p w14:paraId="018BE31A" w14:textId="5CD537FB" w:rsidR="00057DE1" w:rsidRPr="008B1804" w:rsidRDefault="00057DE1">
            <w:pPr>
              <w:pStyle w:val="TableContents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D3444B">
              <w:rPr>
                <w:rFonts w:ascii="Tahoma" w:hAnsi="Tahoma"/>
              </w:rPr>
              <w:t xml:space="preserve">                 </w:t>
            </w:r>
            <w:r>
              <w:rPr>
                <w:rFonts w:ascii="Tahoma" w:hAnsi="Tahoma"/>
              </w:rPr>
              <w:t xml:space="preserve">            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# </w:t>
            </w:r>
            <w:r w:rsidR="00D3444B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Dinner ticket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75679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$5</w:t>
            </w:r>
            <w:r w:rsidR="00464240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5</w:t>
            </w:r>
            <w:r w:rsidR="00075679">
              <w:rPr>
                <w:rFonts w:ascii="Tahoma" w:hAnsi="Tahoma"/>
                <w:b/>
                <w:bCs/>
                <w:color w:val="000000"/>
                <w:sz w:val="13"/>
                <w:szCs w:val="13"/>
              </w:rPr>
              <w:t>+GST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:_____</w:t>
            </w: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E9416D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23C168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862A7" w14:textId="77777777" w:rsidR="009607AB" w:rsidRPr="008B1804" w:rsidRDefault="009607AB">
            <w:pPr>
              <w:pStyle w:val="TableContents"/>
              <w:snapToGrid w:val="0"/>
              <w:rPr>
                <w:rFonts w:ascii="Tahoma" w:hAnsi="Tahoma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0C2D69F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43021EDD" w14:textId="77777777" w:rsidTr="00057DE1">
        <w:trPr>
          <w:trHeight w:val="308"/>
        </w:trPr>
        <w:tc>
          <w:tcPr>
            <w:tcW w:w="12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7304D1C" w14:textId="77777777" w:rsidR="009607AB" w:rsidRDefault="009607AB">
            <w:pPr>
              <w:snapToGrid w:val="0"/>
            </w:pPr>
          </w:p>
        </w:tc>
        <w:tc>
          <w:tcPr>
            <w:tcW w:w="52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AF354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625B44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F8215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DBCCE" w14:textId="77777777" w:rsidR="009607AB" w:rsidRPr="008B1804" w:rsidRDefault="009607AB">
            <w:pPr>
              <w:pStyle w:val="TableContents"/>
              <w:snapToGrid w:val="0"/>
              <w:rPr>
                <w:rFonts w:ascii="Tahoma" w:hAnsi="Tahoma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28F1101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13DE1E80" w14:textId="77777777" w:rsidTr="00057DE1">
        <w:trPr>
          <w:trHeight w:val="325"/>
        </w:trPr>
        <w:tc>
          <w:tcPr>
            <w:tcW w:w="12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366D116" w14:textId="77777777" w:rsidR="009607AB" w:rsidRDefault="009607AB">
            <w:pPr>
              <w:snapToGrid w:val="0"/>
            </w:pPr>
          </w:p>
        </w:tc>
        <w:tc>
          <w:tcPr>
            <w:tcW w:w="52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019CC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99A9B0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B3A0EF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C249E" w14:textId="77777777" w:rsidR="009607AB" w:rsidRPr="008B1804" w:rsidRDefault="009607AB">
            <w:pPr>
              <w:pStyle w:val="TableContents"/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32F59EE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4B44BD69" w14:textId="77777777" w:rsidR="009607AB" w:rsidRPr="00410866" w:rsidRDefault="009607AB">
      <w:pPr>
        <w:rPr>
          <w:sz w:val="1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4946"/>
        <w:gridCol w:w="1276"/>
        <w:gridCol w:w="708"/>
        <w:gridCol w:w="725"/>
        <w:gridCol w:w="1628"/>
        <w:gridCol w:w="1098"/>
        <w:gridCol w:w="1227"/>
        <w:gridCol w:w="992"/>
        <w:gridCol w:w="709"/>
        <w:gridCol w:w="851"/>
      </w:tblGrid>
      <w:tr w:rsidR="003E2E63" w14:paraId="76295B44" w14:textId="77777777" w:rsidTr="003E2E63">
        <w:trPr>
          <w:trHeight w:val="819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72345BB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4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F36CF95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C646E5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59A88C6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47DD5A5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A79D9E2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FA87CC1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2DC6E729" w14:textId="77777777" w:rsidR="003E2E63" w:rsidRDefault="003E2E63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29ECADD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60D95840" w14:textId="77777777" w:rsidR="003E2E63" w:rsidRDefault="003E2E63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D1B7289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6E6E6"/>
          </w:tcPr>
          <w:p w14:paraId="710598BB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851" w:type="dxa"/>
            <w:tcBorders>
              <w:top w:val="single" w:sz="1" w:space="0" w:color="C0C0C0"/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48A3BE9" w14:textId="77777777" w:rsidR="003E2E63" w:rsidRDefault="003E2E63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3E2E63" w14:paraId="07219A43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F4933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7E8F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22C58" w14:textId="77777777" w:rsidR="003E2E63" w:rsidRDefault="003E2E63" w:rsidP="00995817">
            <w:pPr>
              <w:widowControl/>
              <w:suppressAutoHyphens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BFE2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2751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1BE8E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81BF6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5860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B13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9E39B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D14843B" w14:textId="77777777" w:rsidR="003E2E63" w:rsidRDefault="003E2E63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1B4D1960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7B31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30E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4182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FBB9C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F39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8B56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30A7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4D12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92DF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656AA5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2ADA985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6F830694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34B58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E562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BA7E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60AE3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C6D7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18277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70DA3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2EA1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BB0A6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64BBF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38CE6E8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6C04DC6F" w14:textId="77777777" w:rsidTr="003E2E63">
        <w:trPr>
          <w:trHeight w:val="248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053B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8D91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C3A7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BB07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FF1C8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514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9356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1B35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ACA8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998645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A2AEE4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5D6BAF34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96DB6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29B6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1D3A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0AD5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D09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F4A3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E8C9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3BB98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0880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EFCEF5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EB33E5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4E9EF0A8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D33B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9996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5079A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17F6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07D50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42E1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8315F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D24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162D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4A3177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451510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2BA5FDF4" w14:textId="77777777" w:rsidTr="003E2E63">
        <w:trPr>
          <w:trHeight w:val="23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338D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7975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5061E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8AB3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B38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C10C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BEBD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AF1C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47428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B8D1BC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BC47AC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3C759F8D" w14:textId="77777777" w:rsidTr="003E2E63">
        <w:trPr>
          <w:trHeight w:val="248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C4A31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6F764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9D0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D1BDB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2A15C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298D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7EBF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4A31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CDDE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F69FCE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613B0E3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3E2E63" w14:paraId="3AD29883" w14:textId="77777777" w:rsidTr="003E2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008" w:type="dxa"/>
            <w:tcBorders>
              <w:top w:val="single" w:sz="1" w:space="0" w:color="000000"/>
            </w:tcBorders>
            <w:shd w:val="clear" w:color="auto" w:fill="auto"/>
          </w:tcPr>
          <w:p w14:paraId="0776A8B6" w14:textId="77777777" w:rsidR="003E2E63" w:rsidRPr="00410866" w:rsidRDefault="003E2E63">
            <w:pPr>
              <w:pStyle w:val="TableContents"/>
              <w:snapToGrid w:val="0"/>
              <w:rPr>
                <w:rFonts w:ascii="Tahoma" w:hAnsi="Tahoma"/>
                <w:sz w:val="12"/>
                <w:szCs w:val="21"/>
              </w:rPr>
            </w:pPr>
          </w:p>
        </w:tc>
        <w:tc>
          <w:tcPr>
            <w:tcW w:w="4946" w:type="dxa"/>
            <w:tcBorders>
              <w:top w:val="single" w:sz="1" w:space="0" w:color="000000"/>
            </w:tcBorders>
            <w:shd w:val="clear" w:color="auto" w:fill="auto"/>
          </w:tcPr>
          <w:p w14:paraId="6E330257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" w:space="0" w:color="000000"/>
            </w:tcBorders>
            <w:shd w:val="clear" w:color="auto" w:fill="auto"/>
          </w:tcPr>
          <w:p w14:paraId="35EDB49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378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7B36281F" w14:textId="77777777" w:rsidR="003E2E63" w:rsidRDefault="003E2E63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67AE2598" w14:textId="77777777" w:rsidR="003E2E63" w:rsidRDefault="003E2E63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To be invoiced by AANZ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E52DA2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F6E0569" w14:textId="77777777" w:rsidR="003E2E63" w:rsidRDefault="003E2E63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3C31ADBC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58E2DE76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abide by all decisions in all matters in connection with or arising out of the competition.</w:t>
      </w:r>
    </w:p>
    <w:p w14:paraId="127D348E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6855DD56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I certify that all the alpacas entered in the show are currently registered with IAR</w:t>
      </w:r>
      <w:r w:rsidR="002E017A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14:paraId="41191D76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</w:t>
      </w:r>
      <w:r w:rsidR="00654401">
        <w:rPr>
          <w:rFonts w:ascii="Tahoma" w:hAnsi="Tahoma"/>
          <w:sz w:val="18"/>
          <w:szCs w:val="18"/>
        </w:rPr>
        <w:t>ons of the Health and Safety at Work Act 2015</w:t>
      </w:r>
      <w:r>
        <w:rPr>
          <w:rFonts w:ascii="Tahoma" w:hAnsi="Tahoma"/>
          <w:sz w:val="18"/>
          <w:szCs w:val="18"/>
        </w:rPr>
        <w:t xml:space="preserve"> and also agree to comply with the appropriate animal legislation.</w:t>
      </w:r>
    </w:p>
    <w:p w14:paraId="7B8BFCF3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 w:rsidR="00FC046D">
        <w:rPr>
          <w:rFonts w:ascii="Tahoma" w:hAnsi="Tahoma"/>
          <w:sz w:val="18"/>
          <w:szCs w:val="18"/>
        </w:rPr>
        <w:t xml:space="preserve">  PLEASE ATTACH A COPY OF YOUR TB CERTIFICATE.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45B530B1" w14:textId="77777777">
        <w:tc>
          <w:tcPr>
            <w:tcW w:w="1222" w:type="dxa"/>
            <w:shd w:val="clear" w:color="auto" w:fill="auto"/>
          </w:tcPr>
          <w:p w14:paraId="4473E24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2CBB815A" w14:textId="77777777" w:rsidR="009607AB" w:rsidRPr="00173D24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i/>
                <w:iCs/>
              </w:rPr>
            </w:pPr>
          </w:p>
        </w:tc>
        <w:tc>
          <w:tcPr>
            <w:tcW w:w="1615" w:type="dxa"/>
            <w:shd w:val="clear" w:color="auto" w:fill="auto"/>
          </w:tcPr>
          <w:p w14:paraId="305E13D7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242BF72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5319BF81" w14:textId="77777777" w:rsidR="00333205" w:rsidRPr="005D3BCF" w:rsidRDefault="00333205" w:rsidP="00FA3354">
      <w:pPr>
        <w:pStyle w:val="TableContents"/>
        <w:rPr>
          <w:rFonts w:ascii="Tahoma" w:hAnsi="Tahoma" w:cs="Tahoma"/>
          <w:sz w:val="18"/>
          <w:szCs w:val="18"/>
        </w:rPr>
      </w:pPr>
    </w:p>
    <w:sectPr w:rsidR="00333205" w:rsidRPr="005D3BCF" w:rsidSect="00E74FC0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A87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1923931">
    <w:abstractNumId w:val="1"/>
  </w:num>
  <w:num w:numId="2" w16cid:durableId="1300263652">
    <w:abstractNumId w:val="2"/>
  </w:num>
  <w:num w:numId="3" w16cid:durableId="9804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63"/>
    <w:rsid w:val="00036287"/>
    <w:rsid w:val="00057DE1"/>
    <w:rsid w:val="00075679"/>
    <w:rsid w:val="000B65F8"/>
    <w:rsid w:val="000E575B"/>
    <w:rsid w:val="00153B7B"/>
    <w:rsid w:val="00173D24"/>
    <w:rsid w:val="00182849"/>
    <w:rsid w:val="001C6762"/>
    <w:rsid w:val="001E1D6E"/>
    <w:rsid w:val="0021693B"/>
    <w:rsid w:val="0022007D"/>
    <w:rsid w:val="00286A0B"/>
    <w:rsid w:val="002B7E65"/>
    <w:rsid w:val="002E017A"/>
    <w:rsid w:val="002F5F95"/>
    <w:rsid w:val="00333205"/>
    <w:rsid w:val="0039335F"/>
    <w:rsid w:val="00397764"/>
    <w:rsid w:val="003E2E63"/>
    <w:rsid w:val="00403393"/>
    <w:rsid w:val="00410866"/>
    <w:rsid w:val="00464240"/>
    <w:rsid w:val="0046619D"/>
    <w:rsid w:val="004F4F73"/>
    <w:rsid w:val="00557C27"/>
    <w:rsid w:val="005940D0"/>
    <w:rsid w:val="005D3BCF"/>
    <w:rsid w:val="0064278E"/>
    <w:rsid w:val="00654401"/>
    <w:rsid w:val="006C7B32"/>
    <w:rsid w:val="006D5D35"/>
    <w:rsid w:val="006F5A66"/>
    <w:rsid w:val="00764DFE"/>
    <w:rsid w:val="00791857"/>
    <w:rsid w:val="007B2EF9"/>
    <w:rsid w:val="007C1B66"/>
    <w:rsid w:val="008B1804"/>
    <w:rsid w:val="008E1F16"/>
    <w:rsid w:val="009523F2"/>
    <w:rsid w:val="009607AB"/>
    <w:rsid w:val="009803B7"/>
    <w:rsid w:val="00995817"/>
    <w:rsid w:val="009A590D"/>
    <w:rsid w:val="009A5D86"/>
    <w:rsid w:val="009E2493"/>
    <w:rsid w:val="00A25C56"/>
    <w:rsid w:val="00AF5067"/>
    <w:rsid w:val="00B34015"/>
    <w:rsid w:val="00B51F3E"/>
    <w:rsid w:val="00C449FE"/>
    <w:rsid w:val="00C56040"/>
    <w:rsid w:val="00CC01B9"/>
    <w:rsid w:val="00CC6145"/>
    <w:rsid w:val="00D3444B"/>
    <w:rsid w:val="00D60B22"/>
    <w:rsid w:val="00DE3B08"/>
    <w:rsid w:val="00DF1A48"/>
    <w:rsid w:val="00E74FC0"/>
    <w:rsid w:val="00E9384B"/>
    <w:rsid w:val="00EA181B"/>
    <w:rsid w:val="00EB0AA0"/>
    <w:rsid w:val="00EE792C"/>
    <w:rsid w:val="00F80A6B"/>
    <w:rsid w:val="00F81282"/>
    <w:rsid w:val="00FA3354"/>
    <w:rsid w:val="00FA7DF9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AF42D"/>
  <w14:defaultImageDpi w14:val="300"/>
  <w15:chartTrackingRefBased/>
  <w15:docId w15:val="{62362608-A7D3-DC4C-9540-E5DBD5F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E5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B0AA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E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ya/Library/Mobile%20Documents/com~apple~CloudDocs/Documents/Shamarra%20Alpacas/National%20Show%202023/National%20Show%202023%20Breed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Show 2023 Breed entry form.dotx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mailto:entries@alpaca.org.nz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ANYA WALKINGTON</cp:lastModifiedBy>
  <cp:revision>6</cp:revision>
  <cp:lastPrinted>2022-08-30T02:53:00Z</cp:lastPrinted>
  <dcterms:created xsi:type="dcterms:W3CDTF">2023-08-13T20:22:00Z</dcterms:created>
  <dcterms:modified xsi:type="dcterms:W3CDTF">2023-08-13T21:10:00Z</dcterms:modified>
</cp:coreProperties>
</file>